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黑体" w:eastAsia="黑体" w:cs="黑体"/>
          <w:b w:val="0"/>
          <w:bCs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4"/>
          <w:lang w:val="en-US" w:eastAsia="zh-CN"/>
        </w:rPr>
        <w:t>附件4</w:t>
      </w:r>
    </w:p>
    <w:p>
      <w:pPr>
        <w:spacing w:line="72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其他专技岗位竞聘上岗业绩考核评分表</w:t>
      </w:r>
    </w:p>
    <w:p>
      <w:pPr>
        <w:spacing w:line="240" w:lineRule="auto"/>
        <w:jc w:val="left"/>
        <w:rPr>
          <w:rFonts w:hint="default" w:ascii="宋体" w:hAnsi="宋体" w:eastAsia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4"/>
          <w:lang w:val="en-US" w:eastAsia="zh-CN"/>
        </w:rPr>
        <w:t>申请岗位：                                        申请人：</w:t>
      </w:r>
    </w:p>
    <w:tbl>
      <w:tblPr>
        <w:tblStyle w:val="6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44"/>
        <w:gridCol w:w="1311"/>
        <w:gridCol w:w="5025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评分项目</w:t>
            </w:r>
          </w:p>
        </w:tc>
        <w:tc>
          <w:tcPr>
            <w:tcW w:w="5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响应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评分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情况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从事专业技术工作年限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1分/年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担任现专业技术职务工作年限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1.5分/年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担任现专业技术职务以来从事管理工作年限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任现专业技术以来的荣誉称号、综合奖励、教育教学获奖</w:t>
            </w:r>
            <w:bookmarkStart w:id="0" w:name="_GoBack"/>
            <w:bookmarkEnd w:id="0"/>
          </w:p>
        </w:tc>
        <w:tc>
          <w:tcPr>
            <w:tcW w:w="131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专业荣誉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综合表彰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年度考核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任现职以来科研业绩</w:t>
            </w:r>
          </w:p>
        </w:tc>
        <w:tc>
          <w:tcPr>
            <w:tcW w:w="131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论文（作品）发表（第一作者）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课题（主持且已结题）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出版著作、教材等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专利、软件著作权等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napToGrid w:val="0"/>
        <w:jc w:val="left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说明：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申报</w:t>
      </w:r>
      <w:r>
        <w:rPr>
          <w:rFonts w:hint="eastAsia" w:ascii="宋体" w:hAnsi="宋体" w:cs="Times New Roman"/>
          <w:color w:val="000000"/>
          <w:sz w:val="21"/>
          <w:szCs w:val="21"/>
          <w:lang w:val="en-US" w:eastAsia="zh-CN"/>
        </w:rPr>
        <w:t>其他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专技五级、六级、七级、八级、九级、十一级岗位人员</w:t>
      </w:r>
      <w:r>
        <w:rPr>
          <w:rFonts w:hint="eastAsia" w:ascii="宋体" w:hAnsi="宋体" w:cs="Times New Roman"/>
          <w:color w:val="000000"/>
          <w:sz w:val="21"/>
          <w:szCs w:val="21"/>
          <w:lang w:val="en-US" w:eastAsia="zh-CN"/>
        </w:rPr>
        <w:t>填写，</w:t>
      </w:r>
      <w:r>
        <w:rPr>
          <w:rFonts w:hint="eastAsia" w:ascii="宋体" w:hAnsi="宋体"/>
          <w:sz w:val="21"/>
          <w:szCs w:val="21"/>
          <w:lang w:val="en-US" w:eastAsia="zh-CN"/>
        </w:rPr>
        <w:t>对照《学院岗位设置与聘用暂行办法》附件7：专业技术岗位竞争上岗业绩考核标准(其他专技)，详细列明响应评分项目的情况，并附相关支撑材料。</w:t>
      </w:r>
    </w:p>
    <w:sectPr>
      <w:headerReference r:id="rId3" w:type="default"/>
      <w:pgSz w:w="11906" w:h="16838"/>
      <w:pgMar w:top="1191" w:right="1304" w:bottom="1191" w:left="1304" w:header="851" w:footer="1247" w:gutter="0"/>
      <w:cols w:space="720" w:num="1"/>
      <w:docGrid w:type="linesAndChar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21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E"/>
    <w:rsid w:val="0004423F"/>
    <w:rsid w:val="00082C04"/>
    <w:rsid w:val="00191C66"/>
    <w:rsid w:val="001A636D"/>
    <w:rsid w:val="001B45C2"/>
    <w:rsid w:val="00276CE2"/>
    <w:rsid w:val="00281B77"/>
    <w:rsid w:val="002954F5"/>
    <w:rsid w:val="00297E7A"/>
    <w:rsid w:val="002E7AC8"/>
    <w:rsid w:val="0030793A"/>
    <w:rsid w:val="003244B8"/>
    <w:rsid w:val="003479A7"/>
    <w:rsid w:val="00351BBF"/>
    <w:rsid w:val="00373D9A"/>
    <w:rsid w:val="003863D7"/>
    <w:rsid w:val="003A376B"/>
    <w:rsid w:val="003A7293"/>
    <w:rsid w:val="003B1544"/>
    <w:rsid w:val="004570DE"/>
    <w:rsid w:val="004676CA"/>
    <w:rsid w:val="004B5B3C"/>
    <w:rsid w:val="004E4F1D"/>
    <w:rsid w:val="00567451"/>
    <w:rsid w:val="005858B0"/>
    <w:rsid w:val="005B40E2"/>
    <w:rsid w:val="00617286"/>
    <w:rsid w:val="0064658F"/>
    <w:rsid w:val="006805B1"/>
    <w:rsid w:val="00792724"/>
    <w:rsid w:val="007A5CC2"/>
    <w:rsid w:val="007D3387"/>
    <w:rsid w:val="00811F4B"/>
    <w:rsid w:val="00833CEE"/>
    <w:rsid w:val="008541B6"/>
    <w:rsid w:val="008A0ABD"/>
    <w:rsid w:val="008B0BEA"/>
    <w:rsid w:val="009310F1"/>
    <w:rsid w:val="00987CAD"/>
    <w:rsid w:val="009F148D"/>
    <w:rsid w:val="00A34116"/>
    <w:rsid w:val="00AA7062"/>
    <w:rsid w:val="00B074B2"/>
    <w:rsid w:val="00B238F3"/>
    <w:rsid w:val="00B3466A"/>
    <w:rsid w:val="00B64786"/>
    <w:rsid w:val="00B96679"/>
    <w:rsid w:val="00BE690D"/>
    <w:rsid w:val="00C072AE"/>
    <w:rsid w:val="00C95B0C"/>
    <w:rsid w:val="00CC5637"/>
    <w:rsid w:val="00D208F3"/>
    <w:rsid w:val="00D26B0C"/>
    <w:rsid w:val="00D42370"/>
    <w:rsid w:val="00D71F4B"/>
    <w:rsid w:val="00E250F9"/>
    <w:rsid w:val="00E2613B"/>
    <w:rsid w:val="00E27EDF"/>
    <w:rsid w:val="00E84EDD"/>
    <w:rsid w:val="00EB2FBC"/>
    <w:rsid w:val="00EC4011"/>
    <w:rsid w:val="00F57E0C"/>
    <w:rsid w:val="00FB233A"/>
    <w:rsid w:val="00FC0F1F"/>
    <w:rsid w:val="00FD3AC0"/>
    <w:rsid w:val="01162CF5"/>
    <w:rsid w:val="01311422"/>
    <w:rsid w:val="021A60A9"/>
    <w:rsid w:val="02606A22"/>
    <w:rsid w:val="028B13F3"/>
    <w:rsid w:val="032A37C5"/>
    <w:rsid w:val="03CA6E88"/>
    <w:rsid w:val="04226854"/>
    <w:rsid w:val="042A5268"/>
    <w:rsid w:val="05160841"/>
    <w:rsid w:val="067520CA"/>
    <w:rsid w:val="06AC4CA7"/>
    <w:rsid w:val="07062D9B"/>
    <w:rsid w:val="071A2672"/>
    <w:rsid w:val="0726799E"/>
    <w:rsid w:val="07876C3C"/>
    <w:rsid w:val="07E9155F"/>
    <w:rsid w:val="082E10A1"/>
    <w:rsid w:val="08BA375F"/>
    <w:rsid w:val="08C0018D"/>
    <w:rsid w:val="08C97293"/>
    <w:rsid w:val="0912226E"/>
    <w:rsid w:val="091E3ACF"/>
    <w:rsid w:val="09603E5B"/>
    <w:rsid w:val="0975220D"/>
    <w:rsid w:val="0995483A"/>
    <w:rsid w:val="09F61619"/>
    <w:rsid w:val="0A783AE2"/>
    <w:rsid w:val="0AC40650"/>
    <w:rsid w:val="0ADC5433"/>
    <w:rsid w:val="0AE945D1"/>
    <w:rsid w:val="0AEE5B53"/>
    <w:rsid w:val="0B1B60ED"/>
    <w:rsid w:val="0B321D7E"/>
    <w:rsid w:val="0B624698"/>
    <w:rsid w:val="0C087B91"/>
    <w:rsid w:val="0C297E69"/>
    <w:rsid w:val="0C684905"/>
    <w:rsid w:val="0CD6102E"/>
    <w:rsid w:val="0DB24E4C"/>
    <w:rsid w:val="0E1D2782"/>
    <w:rsid w:val="0EF3561B"/>
    <w:rsid w:val="0FB55639"/>
    <w:rsid w:val="105765C7"/>
    <w:rsid w:val="118E493A"/>
    <w:rsid w:val="11CE6A2D"/>
    <w:rsid w:val="1245388E"/>
    <w:rsid w:val="12525B66"/>
    <w:rsid w:val="12615B61"/>
    <w:rsid w:val="12705586"/>
    <w:rsid w:val="12A57B04"/>
    <w:rsid w:val="12CB4F23"/>
    <w:rsid w:val="12CE6074"/>
    <w:rsid w:val="12EF2658"/>
    <w:rsid w:val="137D0A2D"/>
    <w:rsid w:val="140F0530"/>
    <w:rsid w:val="141107D9"/>
    <w:rsid w:val="14232674"/>
    <w:rsid w:val="14563406"/>
    <w:rsid w:val="148917B2"/>
    <w:rsid w:val="14B339DB"/>
    <w:rsid w:val="14D244FC"/>
    <w:rsid w:val="166A75F9"/>
    <w:rsid w:val="16C31290"/>
    <w:rsid w:val="16E61449"/>
    <w:rsid w:val="16F41B7B"/>
    <w:rsid w:val="182A3D5B"/>
    <w:rsid w:val="18666E00"/>
    <w:rsid w:val="189D28CE"/>
    <w:rsid w:val="18F937FE"/>
    <w:rsid w:val="19314C4E"/>
    <w:rsid w:val="1A675232"/>
    <w:rsid w:val="1BFD5BB6"/>
    <w:rsid w:val="1C03417A"/>
    <w:rsid w:val="1C0B5F7C"/>
    <w:rsid w:val="1C5B2D93"/>
    <w:rsid w:val="1C984328"/>
    <w:rsid w:val="1CCC0CC5"/>
    <w:rsid w:val="1D2102D0"/>
    <w:rsid w:val="1D396A9D"/>
    <w:rsid w:val="1DAE1FC3"/>
    <w:rsid w:val="1E251E7A"/>
    <w:rsid w:val="1E4F4358"/>
    <w:rsid w:val="1E773BB3"/>
    <w:rsid w:val="1E7E3278"/>
    <w:rsid w:val="1EFA4CF2"/>
    <w:rsid w:val="1FB878F5"/>
    <w:rsid w:val="1FE93A28"/>
    <w:rsid w:val="20B55203"/>
    <w:rsid w:val="214D20D8"/>
    <w:rsid w:val="21780020"/>
    <w:rsid w:val="217F76F0"/>
    <w:rsid w:val="2182484B"/>
    <w:rsid w:val="21AF2E70"/>
    <w:rsid w:val="21D7286A"/>
    <w:rsid w:val="2297747A"/>
    <w:rsid w:val="231D019B"/>
    <w:rsid w:val="2337117F"/>
    <w:rsid w:val="23421673"/>
    <w:rsid w:val="236C3E9E"/>
    <w:rsid w:val="2381725C"/>
    <w:rsid w:val="242F7CAE"/>
    <w:rsid w:val="254079A9"/>
    <w:rsid w:val="25770E68"/>
    <w:rsid w:val="257D0F7D"/>
    <w:rsid w:val="25A30343"/>
    <w:rsid w:val="26157CFE"/>
    <w:rsid w:val="26AD0EEE"/>
    <w:rsid w:val="274E3F91"/>
    <w:rsid w:val="27862596"/>
    <w:rsid w:val="282D66E9"/>
    <w:rsid w:val="28357C0F"/>
    <w:rsid w:val="285A17B0"/>
    <w:rsid w:val="29001804"/>
    <w:rsid w:val="291115FA"/>
    <w:rsid w:val="29400A48"/>
    <w:rsid w:val="298C3090"/>
    <w:rsid w:val="29C74650"/>
    <w:rsid w:val="2A030ED6"/>
    <w:rsid w:val="2ACC326B"/>
    <w:rsid w:val="2B0E2433"/>
    <w:rsid w:val="2B471A0D"/>
    <w:rsid w:val="2BCB19BF"/>
    <w:rsid w:val="2BDC6F56"/>
    <w:rsid w:val="2C0B2B4D"/>
    <w:rsid w:val="2C4F1F41"/>
    <w:rsid w:val="2C9B0764"/>
    <w:rsid w:val="2CA84AC5"/>
    <w:rsid w:val="2CD52E9E"/>
    <w:rsid w:val="2CF16540"/>
    <w:rsid w:val="2D18692C"/>
    <w:rsid w:val="2D737E09"/>
    <w:rsid w:val="2D9364DD"/>
    <w:rsid w:val="2F4B28F4"/>
    <w:rsid w:val="2F4E1F7B"/>
    <w:rsid w:val="2F977600"/>
    <w:rsid w:val="2FAF676E"/>
    <w:rsid w:val="2FD513E7"/>
    <w:rsid w:val="31AA4D38"/>
    <w:rsid w:val="31C45B56"/>
    <w:rsid w:val="31EB6436"/>
    <w:rsid w:val="323055AC"/>
    <w:rsid w:val="32347CBE"/>
    <w:rsid w:val="324C7ED8"/>
    <w:rsid w:val="326D107B"/>
    <w:rsid w:val="32C716E8"/>
    <w:rsid w:val="32F843E2"/>
    <w:rsid w:val="333F45F6"/>
    <w:rsid w:val="336145B9"/>
    <w:rsid w:val="337A6401"/>
    <w:rsid w:val="339968A4"/>
    <w:rsid w:val="33E03C96"/>
    <w:rsid w:val="34AA3FC2"/>
    <w:rsid w:val="34AF222D"/>
    <w:rsid w:val="34B6403A"/>
    <w:rsid w:val="34D22EC2"/>
    <w:rsid w:val="34ED3275"/>
    <w:rsid w:val="34F60314"/>
    <w:rsid w:val="359C0210"/>
    <w:rsid w:val="35DA5D13"/>
    <w:rsid w:val="35F0150A"/>
    <w:rsid w:val="36B42724"/>
    <w:rsid w:val="36EE503E"/>
    <w:rsid w:val="37C304BF"/>
    <w:rsid w:val="37F82857"/>
    <w:rsid w:val="3856089B"/>
    <w:rsid w:val="38686246"/>
    <w:rsid w:val="38771222"/>
    <w:rsid w:val="38A36460"/>
    <w:rsid w:val="38A97245"/>
    <w:rsid w:val="38BC4EAB"/>
    <w:rsid w:val="38D72A31"/>
    <w:rsid w:val="391E2680"/>
    <w:rsid w:val="39266D18"/>
    <w:rsid w:val="39440E32"/>
    <w:rsid w:val="3950273A"/>
    <w:rsid w:val="398A7A4A"/>
    <w:rsid w:val="398E601E"/>
    <w:rsid w:val="399B33AC"/>
    <w:rsid w:val="39C450F9"/>
    <w:rsid w:val="3A55047F"/>
    <w:rsid w:val="3A59327E"/>
    <w:rsid w:val="3A5B181B"/>
    <w:rsid w:val="3A8C4FDE"/>
    <w:rsid w:val="3ABF29C2"/>
    <w:rsid w:val="3B1F28DA"/>
    <w:rsid w:val="3BFD7A8D"/>
    <w:rsid w:val="3C6C5FFB"/>
    <w:rsid w:val="3CCD4C5A"/>
    <w:rsid w:val="3CE45DB8"/>
    <w:rsid w:val="3CF75C0E"/>
    <w:rsid w:val="3D057F5C"/>
    <w:rsid w:val="3D575DFB"/>
    <w:rsid w:val="3D854E4A"/>
    <w:rsid w:val="3DAD3410"/>
    <w:rsid w:val="3DB47B23"/>
    <w:rsid w:val="3DD572F0"/>
    <w:rsid w:val="3E781E29"/>
    <w:rsid w:val="3E8122A4"/>
    <w:rsid w:val="3F331B4D"/>
    <w:rsid w:val="3F5E7B17"/>
    <w:rsid w:val="3F67077F"/>
    <w:rsid w:val="3F964073"/>
    <w:rsid w:val="3FCB728B"/>
    <w:rsid w:val="40083673"/>
    <w:rsid w:val="401278C3"/>
    <w:rsid w:val="4061351A"/>
    <w:rsid w:val="408A4A01"/>
    <w:rsid w:val="410D4308"/>
    <w:rsid w:val="42393A31"/>
    <w:rsid w:val="424F3AD6"/>
    <w:rsid w:val="426645D5"/>
    <w:rsid w:val="431B5226"/>
    <w:rsid w:val="43432E13"/>
    <w:rsid w:val="43F21287"/>
    <w:rsid w:val="446873C3"/>
    <w:rsid w:val="451908F9"/>
    <w:rsid w:val="4549016D"/>
    <w:rsid w:val="45546665"/>
    <w:rsid w:val="45680A36"/>
    <w:rsid w:val="45B61149"/>
    <w:rsid w:val="45BD62B3"/>
    <w:rsid w:val="47522FF1"/>
    <w:rsid w:val="48740A46"/>
    <w:rsid w:val="48EF2FBE"/>
    <w:rsid w:val="491E3578"/>
    <w:rsid w:val="49862DC0"/>
    <w:rsid w:val="4A4553F1"/>
    <w:rsid w:val="4A9A66C1"/>
    <w:rsid w:val="4B2E0401"/>
    <w:rsid w:val="4B3609FC"/>
    <w:rsid w:val="4B493BED"/>
    <w:rsid w:val="4B5E5100"/>
    <w:rsid w:val="4BB566BC"/>
    <w:rsid w:val="4CB84BFF"/>
    <w:rsid w:val="4CE86E3C"/>
    <w:rsid w:val="4D5579A9"/>
    <w:rsid w:val="4D7A3E44"/>
    <w:rsid w:val="4EF7509F"/>
    <w:rsid w:val="504D6452"/>
    <w:rsid w:val="506A6C14"/>
    <w:rsid w:val="509911DF"/>
    <w:rsid w:val="51CE6B0E"/>
    <w:rsid w:val="51FE3D89"/>
    <w:rsid w:val="528E12F2"/>
    <w:rsid w:val="52D82B3E"/>
    <w:rsid w:val="52FB3A73"/>
    <w:rsid w:val="535E286B"/>
    <w:rsid w:val="54190DB0"/>
    <w:rsid w:val="54524DCC"/>
    <w:rsid w:val="54D33C87"/>
    <w:rsid w:val="54D909F7"/>
    <w:rsid w:val="557F73F7"/>
    <w:rsid w:val="56D10B66"/>
    <w:rsid w:val="56DF2D4E"/>
    <w:rsid w:val="58AB1D24"/>
    <w:rsid w:val="58EB734C"/>
    <w:rsid w:val="59F25319"/>
    <w:rsid w:val="5A1B1404"/>
    <w:rsid w:val="5A3772E1"/>
    <w:rsid w:val="5A890F99"/>
    <w:rsid w:val="5A901164"/>
    <w:rsid w:val="5A9A3DF3"/>
    <w:rsid w:val="5AC14AE4"/>
    <w:rsid w:val="5AE8788C"/>
    <w:rsid w:val="5B3C7C01"/>
    <w:rsid w:val="5B8862D7"/>
    <w:rsid w:val="5C6E678D"/>
    <w:rsid w:val="5C8D604A"/>
    <w:rsid w:val="5CC44555"/>
    <w:rsid w:val="5D0063E4"/>
    <w:rsid w:val="5D4B14CF"/>
    <w:rsid w:val="5D547CCF"/>
    <w:rsid w:val="5D625781"/>
    <w:rsid w:val="5DF53353"/>
    <w:rsid w:val="5DFC6C85"/>
    <w:rsid w:val="5DFE15E0"/>
    <w:rsid w:val="5E0A59DC"/>
    <w:rsid w:val="5EA36AAB"/>
    <w:rsid w:val="5EFF17C0"/>
    <w:rsid w:val="5F1533C3"/>
    <w:rsid w:val="5F873D21"/>
    <w:rsid w:val="5FDA6249"/>
    <w:rsid w:val="60CA575E"/>
    <w:rsid w:val="60DE7AC9"/>
    <w:rsid w:val="60E27C15"/>
    <w:rsid w:val="61261764"/>
    <w:rsid w:val="614E096A"/>
    <w:rsid w:val="61693173"/>
    <w:rsid w:val="618D034B"/>
    <w:rsid w:val="61BB6B76"/>
    <w:rsid w:val="624D1CEE"/>
    <w:rsid w:val="628501CC"/>
    <w:rsid w:val="62F6237F"/>
    <w:rsid w:val="635C50CA"/>
    <w:rsid w:val="645743F5"/>
    <w:rsid w:val="647808AC"/>
    <w:rsid w:val="649C6951"/>
    <w:rsid w:val="64A774BA"/>
    <w:rsid w:val="66A85C96"/>
    <w:rsid w:val="66C76CCF"/>
    <w:rsid w:val="67C64D71"/>
    <w:rsid w:val="69A25C64"/>
    <w:rsid w:val="6AB87A97"/>
    <w:rsid w:val="6B3B1EFD"/>
    <w:rsid w:val="6B450F48"/>
    <w:rsid w:val="6BD1023E"/>
    <w:rsid w:val="6CED5CB7"/>
    <w:rsid w:val="6CFB2B2D"/>
    <w:rsid w:val="6D4A6A68"/>
    <w:rsid w:val="6D7D2341"/>
    <w:rsid w:val="6DDE12B0"/>
    <w:rsid w:val="6E2110E2"/>
    <w:rsid w:val="6E4E225E"/>
    <w:rsid w:val="70192985"/>
    <w:rsid w:val="706B5D3C"/>
    <w:rsid w:val="70866329"/>
    <w:rsid w:val="70EF0F0E"/>
    <w:rsid w:val="715E6E0F"/>
    <w:rsid w:val="717A28C5"/>
    <w:rsid w:val="718039A8"/>
    <w:rsid w:val="722C44E7"/>
    <w:rsid w:val="72823B63"/>
    <w:rsid w:val="72B77562"/>
    <w:rsid w:val="72D07563"/>
    <w:rsid w:val="745535F3"/>
    <w:rsid w:val="74B24F6F"/>
    <w:rsid w:val="758115DC"/>
    <w:rsid w:val="76AF0B2A"/>
    <w:rsid w:val="76CB496C"/>
    <w:rsid w:val="76D42875"/>
    <w:rsid w:val="77021553"/>
    <w:rsid w:val="777C3AB1"/>
    <w:rsid w:val="77C47DFB"/>
    <w:rsid w:val="77D65835"/>
    <w:rsid w:val="78143B2C"/>
    <w:rsid w:val="781C4FE5"/>
    <w:rsid w:val="78B14D77"/>
    <w:rsid w:val="79211106"/>
    <w:rsid w:val="795B3998"/>
    <w:rsid w:val="7A5F7A81"/>
    <w:rsid w:val="7A614627"/>
    <w:rsid w:val="7AD27E83"/>
    <w:rsid w:val="7AE00764"/>
    <w:rsid w:val="7B624B67"/>
    <w:rsid w:val="7B815603"/>
    <w:rsid w:val="7BE61295"/>
    <w:rsid w:val="7C2C0680"/>
    <w:rsid w:val="7C3E329C"/>
    <w:rsid w:val="7D840414"/>
    <w:rsid w:val="7E1F354E"/>
    <w:rsid w:val="7E5B23BB"/>
    <w:rsid w:val="7EFA1070"/>
    <w:rsid w:val="7F3B23FC"/>
    <w:rsid w:val="7FC867E3"/>
    <w:rsid w:val="7FE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1"/>
    </w:rPr>
  </w:style>
  <w:style w:type="paragraph" w:styleId="3">
    <w:name w:val="Body Text Indent"/>
    <w:basedOn w:val="1"/>
    <w:qFormat/>
    <w:uiPriority w:val="0"/>
    <w:pPr>
      <w:spacing w:line="520" w:lineRule="exact"/>
      <w:ind w:firstLine="560" w:firstLineChars="200"/>
    </w:pPr>
    <w:rPr>
      <w:rFonts w:ascii="宋体"/>
      <w:sz w:val="28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2534;&#21495;&#25991;&#2021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DA543D-A6CC-4929-B81C-2935A1D029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编号文件</Template>
  <Company>Microsoft China</Company>
  <Pages>6</Pages>
  <Words>877</Words>
  <Characters>438</Characters>
  <Lines>3</Lines>
  <Paragraphs>2</Paragraphs>
  <TotalTime>4</TotalTime>
  <ScaleCrop>false</ScaleCrop>
  <LinksUpToDate>false</LinksUpToDate>
  <CharactersWithSpaces>1313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2020-01-05T13:46:00Z</dcterms:created>
  <dc:creator>User</dc:creator>
  <cp:lastModifiedBy>@ming</cp:lastModifiedBy>
  <cp:lastPrinted>2017-08-15T03:09:00Z</cp:lastPrinted>
  <dcterms:modified xsi:type="dcterms:W3CDTF">2020-04-11T02:25:16Z</dcterms:modified>
  <dc:title>关于徐州市高级中学及徐州市昕昕中学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